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widowControl/>
        <w:spacing w:line="550" w:lineRule="exact"/>
        <w:jc w:val="center"/>
        <w:rPr>
          <w:rFonts w:hint="eastAsia" w:ascii="方正小标宋简体" w:hAnsi="宋体" w:eastAsia="方正小标宋简体" w:cs="宋体"/>
          <w:spacing w:val="-15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15"/>
          <w:kern w:val="0"/>
          <w:sz w:val="36"/>
          <w:szCs w:val="36"/>
        </w:rPr>
        <w:t>2019年全国人力资源市场高校毕业生</w:t>
      </w:r>
    </w:p>
    <w:p>
      <w:pPr>
        <w:widowControl/>
        <w:spacing w:line="550" w:lineRule="exact"/>
        <w:jc w:val="center"/>
        <w:rPr>
          <w:rFonts w:hint="eastAsia" w:ascii="方正小标宋简体" w:hAnsi="宋体" w:eastAsia="方正小标宋简体" w:cs="宋体"/>
          <w:spacing w:val="-15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15"/>
          <w:kern w:val="0"/>
          <w:sz w:val="36"/>
          <w:szCs w:val="36"/>
        </w:rPr>
        <w:t>就业服务周活动情况统计表</w:t>
      </w:r>
      <w:bookmarkEnd w:id="0"/>
    </w:p>
    <w:p>
      <w:pPr>
        <w:widowControl/>
        <w:spacing w:line="550" w:lineRule="exact"/>
        <w:jc w:val="left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填报单位（章）：</w:t>
      </w:r>
    </w:p>
    <w:tbl>
      <w:tblPr>
        <w:tblStyle w:val="4"/>
        <w:tblW w:w="8851" w:type="dxa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2409"/>
        <w:gridCol w:w="3267"/>
        <w:gridCol w:w="22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567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22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填报内容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组织现场招聘会次数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现场招聘会参加单位数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提供就业岗位数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参加现场招聘会毕业生数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达成初步意向人数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网络招聘会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参加单位数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提供就业岗位数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投递简历数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达成初步就业意向人数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exact"/>
        </w:trPr>
        <w:tc>
          <w:tcPr>
            <w:tcW w:w="8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发放就业政策等宣传资料情况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份数（总）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职业指导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场数（总）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参加的毕业生人数（总）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万名企业HR经理进校园活动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场数（总）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企业HR经理人数（总）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经营性人力资源服务机构参加情况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参加单位数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提供就业岗位数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8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达成初步就业意向人数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对今后开展服务周活动的建议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50" w:lineRule="exact"/>
        <w:ind w:firstLine="600"/>
        <w:jc w:val="left"/>
        <w:rPr>
          <w:rFonts w:hint="eastAsia" w:ascii="仿宋_GB2312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填表人：                      </w:t>
      </w:r>
      <w:r>
        <w:rPr>
          <w:rFonts w:hint="eastAsia" w:ascii="宋体" w:hAnsi="宋体" w:eastAsia="仿宋" w:cs="宋体"/>
          <w:kern w:val="0"/>
          <w:sz w:val="30"/>
          <w:szCs w:val="30"/>
        </w:rPr>
        <w:t> </w:t>
      </w:r>
      <w:r>
        <w:rPr>
          <w:rFonts w:hint="eastAsia" w:ascii="仿宋" w:hAnsi="仿宋" w:eastAsia="仿宋" w:cs="宋体"/>
          <w:kern w:val="0"/>
          <w:sz w:val="30"/>
          <w:szCs w:val="30"/>
        </w:rPr>
        <w:t>联系电话：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564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564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/X0ES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K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/X0ES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462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2016年11月18日翻印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462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BsGrT4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2016年11月18日翻印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360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257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DHo/0X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2019年11月18日翻印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155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CDsLNI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2019年11月18日翻印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8" name="直接连接符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0528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AKju8S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7" name="文本框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950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JvdIxWr&#10;AQAAOAMAAA4AAAAAAAAAAQAgAAAAJg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2019年11月18日翻印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385t&#10;S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2019年11月18日翻印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9" name="直接连接符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7456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Ac/IeD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737DF"/>
    <w:rsid w:val="312737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2019-11-19T02:21:00Z</dcterms:created>
  <dc:creator>刘瑜琳</dc:creator>
  <cp:lastModifiedBy>刘瑜琳</cp:lastModifiedBy>
  <dcterms:modified xsi:type="dcterms:W3CDTF">2019-11-19T02:21:50Z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