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B8" w:rsidRDefault="00BB6DB8" w:rsidP="00A6769F">
      <w:pPr>
        <w:ind w:right="11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BB6DB8" w:rsidRDefault="00BB6DB8" w:rsidP="000E78AB">
      <w:pPr>
        <w:jc w:val="left"/>
        <w:rPr>
          <w:rFonts w:ascii="黑体" w:eastAsia="黑体" w:hAnsi="黑体"/>
          <w:sz w:val="30"/>
          <w:szCs w:val="30"/>
        </w:rPr>
      </w:pPr>
    </w:p>
    <w:p w:rsidR="00BB6DB8" w:rsidRDefault="00BB6DB8" w:rsidP="000E78AB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:rsidR="00BB6DB8" w:rsidRPr="00393D25" w:rsidRDefault="00BB6DB8" w:rsidP="000E78AB">
      <w:pPr>
        <w:jc w:val="left"/>
        <w:rPr>
          <w:rFonts w:ascii="黑体" w:eastAsia="黑体" w:hAnsi="黑体"/>
          <w:sz w:val="30"/>
          <w:szCs w:val="30"/>
        </w:rPr>
      </w:pPr>
    </w:p>
    <w:p w:rsidR="00BB6DB8" w:rsidRDefault="00BB6DB8" w:rsidP="000E78A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8D7EF3">
        <w:rPr>
          <w:rFonts w:ascii="方正小标宋简体" w:eastAsia="方正小标宋简体" w:hAnsi="Times New Roman"/>
          <w:sz w:val="44"/>
          <w:szCs w:val="44"/>
        </w:rPr>
        <w:t>2017</w:t>
      </w:r>
      <w:r w:rsidRPr="008D7EF3">
        <w:rPr>
          <w:rFonts w:ascii="方正小标宋简体" w:eastAsia="方正小标宋简体" w:hAnsi="Times New Roman" w:hint="eastAsia"/>
          <w:sz w:val="44"/>
          <w:szCs w:val="44"/>
        </w:rPr>
        <w:t>年社会保险经办</w:t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零</w:t>
      </w:r>
      <w:r w:rsidRPr="008D7EF3">
        <w:rPr>
          <w:rFonts w:ascii="方正小标宋简体" w:eastAsia="方正小标宋简体" w:hAnsi="Times New Roman" w:hint="eastAsia"/>
          <w:sz w:val="44"/>
          <w:szCs w:val="44"/>
        </w:rPr>
        <w:t>要情报告</w:t>
      </w:r>
      <w:r>
        <w:rPr>
          <w:rFonts w:ascii="方正小标宋简体" w:eastAsia="方正小标宋简体" w:hAnsi="Times New Roman" w:hint="eastAsia"/>
          <w:sz w:val="44"/>
          <w:szCs w:val="44"/>
        </w:rPr>
        <w:t>书</w:t>
      </w:r>
    </w:p>
    <w:p w:rsidR="00BB6DB8" w:rsidRDefault="00BB6DB8" w:rsidP="000E78AB">
      <w:pPr>
        <w:jc w:val="left"/>
        <w:rPr>
          <w:rFonts w:ascii="方正小标宋简体" w:eastAsia="方正小标宋简体" w:hAnsi="Times New Roman"/>
          <w:sz w:val="44"/>
          <w:szCs w:val="44"/>
        </w:rPr>
      </w:pPr>
    </w:p>
    <w:p w:rsidR="00BB6DB8" w:rsidRDefault="00BB6DB8" w:rsidP="000E78A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福建省机关事业社会保险局：</w:t>
      </w:r>
    </w:p>
    <w:p w:rsidR="00BB6DB8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按照《福建省机关事业社会保险局</w:t>
      </w:r>
      <w:r w:rsidRPr="008D7EF3">
        <w:rPr>
          <w:rFonts w:ascii="仿宋_GB2312" w:eastAsia="仿宋_GB2312" w:hint="eastAsia"/>
          <w:sz w:val="32"/>
          <w:szCs w:val="32"/>
        </w:rPr>
        <w:t>关于做好</w:t>
      </w:r>
      <w:r w:rsidRPr="008D7EF3">
        <w:rPr>
          <w:rFonts w:ascii="仿宋_GB2312" w:eastAsia="仿宋_GB2312"/>
          <w:sz w:val="32"/>
          <w:szCs w:val="32"/>
        </w:rPr>
        <w:t>2017</w:t>
      </w:r>
      <w:r w:rsidRPr="008D7EF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全省</w:t>
      </w:r>
      <w:r w:rsidRPr="008D7EF3">
        <w:rPr>
          <w:rFonts w:ascii="仿宋_GB2312" w:eastAsia="仿宋_GB2312" w:hint="eastAsia"/>
          <w:sz w:val="32"/>
          <w:szCs w:val="32"/>
        </w:rPr>
        <w:t>社会保险经办管理要情报告工作的通知</w:t>
      </w:r>
      <w:r>
        <w:rPr>
          <w:rFonts w:ascii="仿宋_GB2312" w:eastAsia="仿宋_GB2312" w:hint="eastAsia"/>
          <w:sz w:val="32"/>
          <w:szCs w:val="32"/>
        </w:rPr>
        <w:t>》（闽机险</w:t>
      </w:r>
      <w:r w:rsidRPr="004A2EFF">
        <w:rPr>
          <w:rFonts w:ascii="Times New Roman" w:eastAsia="仿宋_GB2312" w:hAnsi="Times New Roman" w:hint="eastAsia"/>
          <w:sz w:val="32"/>
          <w:szCs w:val="32"/>
        </w:rPr>
        <w:t>〔</w:t>
      </w:r>
      <w:r w:rsidRPr="004A2EFF">
        <w:rPr>
          <w:rFonts w:ascii="Times New Roman" w:eastAsia="仿宋_GB2312" w:hAnsi="Times New Roman"/>
          <w:sz w:val="32"/>
          <w:szCs w:val="32"/>
        </w:rPr>
        <w:t>2017</w:t>
      </w:r>
      <w:r w:rsidRPr="004A2EFF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 xml:space="preserve">  58</w:t>
      </w:r>
      <w:r w:rsidRPr="004A2EFF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要求，</w:t>
      </w:r>
      <w:r w:rsidRPr="000E78AB">
        <w:rPr>
          <w:rFonts w:ascii="仿宋_GB2312" w:eastAsia="仿宋_GB2312" w:hint="eastAsia"/>
          <w:sz w:val="32"/>
          <w:szCs w:val="32"/>
        </w:rPr>
        <w:t>我单位对本统筹区内相关要情进行了</w:t>
      </w:r>
      <w:r>
        <w:rPr>
          <w:rFonts w:ascii="仿宋_GB2312" w:eastAsia="仿宋_GB2312" w:hint="eastAsia"/>
          <w:sz w:val="32"/>
          <w:szCs w:val="32"/>
        </w:rPr>
        <w:t>统计汇总，经核查，我单位统筹区域内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年度未发生、发现、结案任何上述文件所包含案（事）件。</w:t>
      </w:r>
    </w:p>
    <w:p w:rsidR="00BB6DB8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特此报告</w:t>
      </w:r>
    </w:p>
    <w:p w:rsidR="00BB6DB8" w:rsidRDefault="00BB6DB8" w:rsidP="008122D0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填表人：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负责人：</w:t>
      </w:r>
    </w:p>
    <w:p w:rsidR="00BB6DB8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BB6DB8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B6DB8" w:rsidRPr="00844600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B6DB8" w:rsidRDefault="00BB6DB8" w:rsidP="000E78AB">
      <w:pPr>
        <w:ind w:right="3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XXXXXX</w:t>
      </w:r>
      <w:r>
        <w:rPr>
          <w:rFonts w:ascii="Times New Roman" w:eastAsia="仿宋_GB2312" w:hAnsi="Times New Roman" w:hint="eastAsia"/>
          <w:sz w:val="32"/>
          <w:szCs w:val="32"/>
        </w:rPr>
        <w:t>（单位名称）</w:t>
      </w:r>
    </w:p>
    <w:p w:rsidR="00BB6DB8" w:rsidRDefault="00BB6DB8" w:rsidP="000E78AB">
      <w:pPr>
        <w:ind w:right="3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xxxx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B6DB8" w:rsidRDefault="00BB6DB8" w:rsidP="000E78AB">
      <w:pPr>
        <w:ind w:right="11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单位公章</w:t>
      </w:r>
    </w:p>
    <w:p w:rsidR="00BB6DB8" w:rsidRPr="000E78AB" w:rsidRDefault="00BB6DB8" w:rsidP="000E78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B6DB8" w:rsidRPr="000E78AB" w:rsidSect="0056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D1"/>
    <w:rsid w:val="000E78AB"/>
    <w:rsid w:val="00107FBF"/>
    <w:rsid w:val="001A3478"/>
    <w:rsid w:val="00385B81"/>
    <w:rsid w:val="00393D25"/>
    <w:rsid w:val="00397FDB"/>
    <w:rsid w:val="003B67E8"/>
    <w:rsid w:val="00476BC3"/>
    <w:rsid w:val="004A28BD"/>
    <w:rsid w:val="004A2EFF"/>
    <w:rsid w:val="00565F30"/>
    <w:rsid w:val="00566E58"/>
    <w:rsid w:val="00727B50"/>
    <w:rsid w:val="007A3F2C"/>
    <w:rsid w:val="007A6690"/>
    <w:rsid w:val="007E7BDC"/>
    <w:rsid w:val="00805CD9"/>
    <w:rsid w:val="008122D0"/>
    <w:rsid w:val="008156E6"/>
    <w:rsid w:val="00844600"/>
    <w:rsid w:val="008D1070"/>
    <w:rsid w:val="008D7EF3"/>
    <w:rsid w:val="009473C5"/>
    <w:rsid w:val="00953377"/>
    <w:rsid w:val="009D62BD"/>
    <w:rsid w:val="00A255DD"/>
    <w:rsid w:val="00A6769F"/>
    <w:rsid w:val="00AB5A12"/>
    <w:rsid w:val="00BB6DB8"/>
    <w:rsid w:val="00C92CBF"/>
    <w:rsid w:val="00C93DB5"/>
    <w:rsid w:val="00CA4DD1"/>
    <w:rsid w:val="00CF1D0E"/>
    <w:rsid w:val="00E538E1"/>
    <w:rsid w:val="00E6191D"/>
    <w:rsid w:val="00F471A1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5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SBZXB019</dc:creator>
  <cp:keywords/>
  <dc:description/>
  <cp:lastModifiedBy>微软用户</cp:lastModifiedBy>
  <cp:revision>6</cp:revision>
  <cp:lastPrinted>2017-10-30T06:42:00Z</cp:lastPrinted>
  <dcterms:created xsi:type="dcterms:W3CDTF">2017-11-22T07:58:00Z</dcterms:created>
  <dcterms:modified xsi:type="dcterms:W3CDTF">2017-11-29T01:50:00Z</dcterms:modified>
</cp:coreProperties>
</file>